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F9" w:rsidRDefault="001E0EF9" w:rsidP="001E0EF9">
      <w:pPr>
        <w:spacing w:line="240" w:lineRule="atLeast"/>
        <w:ind w:leftChars="-118" w:left="31680"/>
        <w:jc w:val="center"/>
        <w:rPr>
          <w:rFonts w:ascii="仿宋" w:eastAsia="仿宋" w:hAnsi="仿宋"/>
          <w:sz w:val="30"/>
        </w:rPr>
      </w:pPr>
      <w:r>
        <w:rPr>
          <w:rFonts w:ascii="方正小标宋简体" w:eastAsia="方正小标宋简体" w:hAnsi="华文中宋" w:hint="eastAsia"/>
          <w:bCs/>
          <w:sz w:val="32"/>
          <w:szCs w:val="32"/>
        </w:rPr>
        <w:t>矿大附中</w:t>
      </w:r>
      <w:r>
        <w:rPr>
          <w:rFonts w:ascii="方正小标宋简体" w:eastAsia="方正小标宋简体" w:hAnsi="华文中宋"/>
          <w:bCs/>
          <w:sz w:val="32"/>
          <w:szCs w:val="32"/>
        </w:rPr>
        <w:t>(</w:t>
      </w:r>
      <w:r>
        <w:rPr>
          <w:rFonts w:ascii="方正小标宋简体" w:eastAsia="方正小标宋简体" w:hAnsi="华文中宋" w:hint="eastAsia"/>
          <w:bCs/>
          <w:sz w:val="32"/>
          <w:szCs w:val="32"/>
        </w:rPr>
        <w:t>实验学校</w:t>
      </w:r>
      <w:r>
        <w:rPr>
          <w:rFonts w:ascii="方正小标宋简体" w:eastAsia="方正小标宋简体" w:hAnsi="华文中宋"/>
          <w:bCs/>
          <w:sz w:val="32"/>
          <w:szCs w:val="32"/>
        </w:rPr>
        <w:t>)</w:t>
      </w:r>
      <w:r w:rsidRPr="00171678">
        <w:rPr>
          <w:rFonts w:ascii="方正小标宋简体" w:eastAsia="方正小标宋简体" w:hAnsi="华文中宋" w:hint="eastAsia"/>
          <w:bCs/>
          <w:sz w:val="32"/>
          <w:szCs w:val="32"/>
        </w:rPr>
        <w:t>教职工</w:t>
      </w:r>
      <w:r>
        <w:rPr>
          <w:rFonts w:ascii="方正小标宋简体" w:eastAsia="方正小标宋简体" w:hAnsi="华文中宋" w:hint="eastAsia"/>
          <w:bCs/>
          <w:sz w:val="32"/>
          <w:szCs w:val="32"/>
        </w:rPr>
        <w:t>销假申请表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780"/>
        <w:gridCol w:w="1440"/>
        <w:gridCol w:w="2700"/>
      </w:tblGrid>
      <w:tr w:rsidR="001E0EF9" w:rsidRPr="007232E3" w:rsidTr="00A053B3">
        <w:tc>
          <w:tcPr>
            <w:tcW w:w="1080" w:type="dxa"/>
          </w:tcPr>
          <w:p w:rsidR="001E0EF9" w:rsidRPr="007232E3" w:rsidRDefault="001E0EF9" w:rsidP="00A053B3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部门</w:t>
            </w:r>
          </w:p>
        </w:tc>
        <w:tc>
          <w:tcPr>
            <w:tcW w:w="3780" w:type="dxa"/>
          </w:tcPr>
          <w:p w:rsidR="001E0EF9" w:rsidRPr="007232E3" w:rsidRDefault="001E0EF9" w:rsidP="00A053B3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（高中、初中、其他）</w:t>
            </w:r>
          </w:p>
        </w:tc>
        <w:tc>
          <w:tcPr>
            <w:tcW w:w="1440" w:type="dxa"/>
          </w:tcPr>
          <w:p w:rsidR="001E0EF9" w:rsidRPr="007232E3" w:rsidRDefault="001E0EF9" w:rsidP="00A053B3">
            <w:pPr>
              <w:jc w:val="center"/>
              <w:rPr>
                <w:rFonts w:ascii="仿宋" w:eastAsia="仿宋" w:hAnsi="仿宋"/>
                <w:sz w:val="30"/>
              </w:rPr>
            </w:pPr>
            <w:r w:rsidRPr="007232E3">
              <w:rPr>
                <w:rFonts w:ascii="仿宋" w:eastAsia="仿宋" w:hAnsi="仿宋" w:hint="eastAsia"/>
                <w:sz w:val="30"/>
              </w:rPr>
              <w:t>姓名</w:t>
            </w:r>
          </w:p>
        </w:tc>
        <w:tc>
          <w:tcPr>
            <w:tcW w:w="2700" w:type="dxa"/>
          </w:tcPr>
          <w:p w:rsidR="001E0EF9" w:rsidRPr="007232E3" w:rsidRDefault="001E0EF9" w:rsidP="00A053B3">
            <w:pPr>
              <w:rPr>
                <w:rFonts w:ascii="仿宋_GB2312" w:eastAsia="仿宋_GB2312"/>
                <w:sz w:val="30"/>
              </w:rPr>
            </w:pPr>
          </w:p>
        </w:tc>
      </w:tr>
      <w:tr w:rsidR="001E0EF9" w:rsidRPr="007232E3" w:rsidTr="00A053B3">
        <w:trPr>
          <w:cantSplit/>
          <w:trHeight w:val="3248"/>
        </w:trPr>
        <w:tc>
          <w:tcPr>
            <w:tcW w:w="1080" w:type="dxa"/>
            <w:vAlign w:val="center"/>
          </w:tcPr>
          <w:p w:rsidR="001E0EF9" w:rsidRDefault="001E0EF9" w:rsidP="00A053B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销</w:t>
            </w:r>
          </w:p>
          <w:p w:rsidR="001E0EF9" w:rsidRPr="007232E3" w:rsidRDefault="001E0EF9" w:rsidP="00A053B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32E3">
              <w:rPr>
                <w:rFonts w:ascii="仿宋" w:eastAsia="仿宋" w:hAnsi="仿宋" w:hint="eastAsia"/>
                <w:sz w:val="28"/>
                <w:szCs w:val="28"/>
              </w:rPr>
              <w:t>假</w:t>
            </w:r>
          </w:p>
          <w:p w:rsidR="001E0EF9" w:rsidRDefault="001E0EF9" w:rsidP="00A053B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</w:t>
            </w:r>
          </w:p>
          <w:p w:rsidR="001E0EF9" w:rsidRPr="007232E3" w:rsidRDefault="001E0EF9" w:rsidP="00A053B3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</w:t>
            </w:r>
          </w:p>
        </w:tc>
        <w:tc>
          <w:tcPr>
            <w:tcW w:w="7920" w:type="dxa"/>
            <w:gridSpan w:val="3"/>
          </w:tcPr>
          <w:p w:rsidR="001E0EF9" w:rsidRPr="007232E3" w:rsidRDefault="001E0EF9" w:rsidP="001E0EF9">
            <w:pPr>
              <w:spacing w:line="400" w:lineRule="exact"/>
              <w:ind w:firstLineChars="200" w:firstLine="31680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本人</w:t>
            </w:r>
            <w:r>
              <w:rPr>
                <w:rFonts w:ascii="仿宋" w:eastAsia="仿宋" w:hAnsi="仿宋" w:hint="eastAsia"/>
                <w:sz w:val="24"/>
              </w:rPr>
              <w:t>因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事假、病假、婚假、产假、工伤假、丧假、续假）</w:t>
            </w:r>
          </w:p>
          <w:p w:rsidR="001E0EF9" w:rsidRPr="007B1A80" w:rsidRDefault="001E0EF9" w:rsidP="00717A05">
            <w:pPr>
              <w:spacing w:line="8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请假</w:t>
            </w:r>
            <w:r w:rsidRPr="007232E3">
              <w:rPr>
                <w:rFonts w:ascii="仿宋" w:eastAsia="仿宋" w:hAnsi="仿宋" w:hint="eastAsia"/>
                <w:sz w:val="24"/>
              </w:rPr>
              <w:t>自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 w:rsidRPr="007232E3">
              <w:rPr>
                <w:rFonts w:ascii="仿宋" w:eastAsia="仿宋" w:hAnsi="仿宋" w:hint="eastAsia"/>
                <w:sz w:val="24"/>
              </w:rPr>
              <w:t>日始至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 w:rsidRPr="007232E3">
              <w:rPr>
                <w:rFonts w:ascii="仿宋" w:eastAsia="仿宋" w:hAnsi="仿宋" w:hint="eastAsia"/>
                <w:sz w:val="24"/>
              </w:rPr>
              <w:t>日止。</w:t>
            </w:r>
            <w:r w:rsidRPr="007B1A80">
              <w:rPr>
                <w:rFonts w:ascii="仿宋" w:eastAsia="仿宋" w:hAnsi="仿宋" w:hint="eastAsia"/>
                <w:sz w:val="24"/>
              </w:rPr>
              <w:t>于</w:t>
            </w:r>
            <w:r w:rsidRPr="007B1A80">
              <w:rPr>
                <w:rFonts w:ascii="仿宋" w:eastAsia="仿宋" w:hAnsi="仿宋"/>
                <w:sz w:val="24"/>
              </w:rPr>
              <w:t>_______</w:t>
            </w:r>
            <w:r w:rsidRPr="007B1A80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____</w:t>
            </w:r>
            <w:r w:rsidRPr="007B1A80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____</w:t>
            </w:r>
            <w:r w:rsidRPr="007B1A80">
              <w:rPr>
                <w:rFonts w:ascii="仿宋" w:eastAsia="仿宋" w:hAnsi="仿宋" w:hint="eastAsia"/>
                <w:sz w:val="24"/>
              </w:rPr>
              <w:t>日回岗工作，特申请销假。</w:t>
            </w:r>
          </w:p>
          <w:p w:rsidR="001E0EF9" w:rsidRPr="007232E3" w:rsidRDefault="001E0EF9" w:rsidP="001E0EF9">
            <w:pPr>
              <w:spacing w:beforeLines="50" w:line="400" w:lineRule="exact"/>
              <w:ind w:firstLineChars="1200" w:firstLine="31680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本人签名：</w:t>
            </w:r>
          </w:p>
          <w:p w:rsidR="001E0EF9" w:rsidRPr="007232E3" w:rsidRDefault="001E0EF9" w:rsidP="001E0EF9">
            <w:pPr>
              <w:spacing w:line="400" w:lineRule="exact"/>
              <w:ind w:firstLineChars="1900" w:firstLine="31680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E0EF9" w:rsidRPr="007232E3" w:rsidTr="007B1A80">
        <w:trPr>
          <w:trHeight w:val="1705"/>
        </w:trPr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1E0EF9" w:rsidRPr="007232E3" w:rsidRDefault="001E0EF9" w:rsidP="00A053B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校长办公室留存</w:t>
            </w:r>
          </w:p>
        </w:tc>
        <w:tc>
          <w:tcPr>
            <w:tcW w:w="7920" w:type="dxa"/>
            <w:gridSpan w:val="3"/>
            <w:tcBorders>
              <w:bottom w:val="single" w:sz="8" w:space="0" w:color="auto"/>
            </w:tcBorders>
          </w:tcPr>
          <w:p w:rsidR="001E0EF9" w:rsidRDefault="001E0EF9" w:rsidP="001E0EF9">
            <w:pPr>
              <w:spacing w:line="400" w:lineRule="exact"/>
              <w:ind w:firstLineChars="200" w:firstLine="31680"/>
              <w:rPr>
                <w:rFonts w:ascii="仿宋" w:eastAsia="仿宋" w:hAnsi="仿宋"/>
                <w:sz w:val="24"/>
              </w:rPr>
            </w:pPr>
            <w:r w:rsidRPr="00EA07E8"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EA07E8">
              <w:rPr>
                <w:rFonts w:ascii="仿宋" w:eastAsia="仿宋" w:hAnsi="仿宋" w:hint="eastAsia"/>
                <w:sz w:val="24"/>
              </w:rPr>
              <w:t>同志于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日</w:t>
            </w:r>
            <w:r w:rsidRPr="007B1A80">
              <w:rPr>
                <w:rFonts w:ascii="仿宋" w:eastAsia="仿宋" w:hAnsi="仿宋" w:hint="eastAsia"/>
                <w:sz w:val="24"/>
              </w:rPr>
              <w:t>回岗工作</w:t>
            </w:r>
            <w:r>
              <w:rPr>
                <w:rFonts w:ascii="仿宋" w:eastAsia="仿宋" w:hAnsi="仿宋" w:hint="eastAsia"/>
                <w:sz w:val="24"/>
              </w:rPr>
              <w:t>，请协调好工作并做好记录。</w:t>
            </w:r>
          </w:p>
          <w:p w:rsidR="001E0EF9" w:rsidRDefault="001E0EF9" w:rsidP="001E0EF9">
            <w:pPr>
              <w:spacing w:beforeLines="50" w:line="400" w:lineRule="exact"/>
              <w:ind w:firstLineChars="1450" w:firstLine="31680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负责人签字：</w:t>
            </w:r>
            <w:r w:rsidRPr="007232E3">
              <w:rPr>
                <w:rFonts w:ascii="仿宋" w:eastAsia="仿宋" w:hAnsi="仿宋"/>
                <w:sz w:val="24"/>
              </w:rPr>
              <w:t xml:space="preserve">                         </w:t>
            </w:r>
          </w:p>
          <w:p w:rsidR="001E0EF9" w:rsidRPr="007232E3" w:rsidRDefault="001E0EF9" w:rsidP="001E0EF9">
            <w:pPr>
              <w:spacing w:line="400" w:lineRule="exact"/>
              <w:ind w:right="480" w:firstLineChars="2050" w:firstLine="31680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 w:rsidRPr="007232E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E0EF9" w:rsidRPr="007232E3" w:rsidTr="00A053B3">
        <w:trPr>
          <w:trHeight w:val="1946"/>
        </w:trPr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1E0EF9" w:rsidRPr="007232E3" w:rsidRDefault="001E0EF9" w:rsidP="00A053B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处室、年级处留存</w:t>
            </w:r>
          </w:p>
        </w:tc>
        <w:tc>
          <w:tcPr>
            <w:tcW w:w="7920" w:type="dxa"/>
            <w:gridSpan w:val="3"/>
            <w:tcBorders>
              <w:bottom w:val="single" w:sz="8" w:space="0" w:color="auto"/>
            </w:tcBorders>
          </w:tcPr>
          <w:p w:rsidR="001E0EF9" w:rsidRDefault="001E0EF9" w:rsidP="001E0EF9">
            <w:pPr>
              <w:spacing w:line="400" w:lineRule="exact"/>
              <w:ind w:firstLineChars="200" w:firstLine="3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EA07E8">
              <w:rPr>
                <w:rFonts w:ascii="仿宋" w:eastAsia="仿宋" w:hAnsi="仿宋"/>
                <w:sz w:val="24"/>
              </w:rPr>
              <w:t xml:space="preserve"> </w:t>
            </w:r>
            <w:r w:rsidRPr="00EA07E8">
              <w:rPr>
                <w:rFonts w:ascii="仿宋" w:eastAsia="仿宋" w:hAnsi="仿宋" w:hint="eastAsia"/>
                <w:sz w:val="24"/>
              </w:rPr>
              <w:t>同志于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日</w:t>
            </w:r>
            <w:r w:rsidRPr="007B1A80">
              <w:rPr>
                <w:rFonts w:ascii="仿宋" w:eastAsia="仿宋" w:hAnsi="仿宋" w:hint="eastAsia"/>
                <w:sz w:val="24"/>
              </w:rPr>
              <w:t>回岗工作</w:t>
            </w:r>
            <w:r>
              <w:rPr>
                <w:rFonts w:ascii="仿宋" w:eastAsia="仿宋" w:hAnsi="仿宋" w:hint="eastAsia"/>
                <w:sz w:val="24"/>
              </w:rPr>
              <w:t>，请协调好工作并做好记录。</w:t>
            </w:r>
          </w:p>
          <w:p w:rsidR="001E0EF9" w:rsidRDefault="001E0EF9" w:rsidP="001E0EF9">
            <w:pPr>
              <w:spacing w:beforeLines="50" w:line="400" w:lineRule="exact"/>
              <w:ind w:firstLineChars="1450" w:firstLine="31680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负责人签字：</w:t>
            </w:r>
            <w:r w:rsidRPr="007232E3">
              <w:rPr>
                <w:rFonts w:ascii="仿宋" w:eastAsia="仿宋" w:hAnsi="仿宋"/>
                <w:sz w:val="24"/>
              </w:rPr>
              <w:t xml:space="preserve">                         </w:t>
            </w:r>
          </w:p>
          <w:p w:rsidR="001E0EF9" w:rsidRPr="00EA07E8" w:rsidRDefault="001E0EF9" w:rsidP="001E0EF9">
            <w:pPr>
              <w:spacing w:line="400" w:lineRule="exact"/>
              <w:ind w:firstLineChars="2050" w:firstLine="31680"/>
              <w:rPr>
                <w:rFonts w:ascii="仿宋" w:eastAsia="仿宋" w:hAnsi="仿宋"/>
                <w:sz w:val="30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 w:rsidRPr="007232E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E0EF9" w:rsidRPr="007232E3" w:rsidTr="00A053B3">
        <w:trPr>
          <w:trHeight w:val="1946"/>
        </w:trPr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1E0EF9" w:rsidRPr="007232E3" w:rsidRDefault="001E0EF9" w:rsidP="00A053B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教务处留存</w:t>
            </w:r>
          </w:p>
        </w:tc>
        <w:tc>
          <w:tcPr>
            <w:tcW w:w="7920" w:type="dxa"/>
            <w:gridSpan w:val="3"/>
            <w:tcBorders>
              <w:bottom w:val="single" w:sz="8" w:space="0" w:color="auto"/>
            </w:tcBorders>
          </w:tcPr>
          <w:p w:rsidR="001E0EF9" w:rsidRDefault="001E0EF9" w:rsidP="001E0EF9">
            <w:pPr>
              <w:spacing w:line="400" w:lineRule="exact"/>
              <w:ind w:firstLineChars="200" w:firstLine="3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</w:t>
            </w:r>
            <w:r w:rsidRPr="00EA07E8">
              <w:rPr>
                <w:rFonts w:ascii="仿宋" w:eastAsia="仿宋" w:hAnsi="仿宋" w:hint="eastAsia"/>
                <w:sz w:val="24"/>
              </w:rPr>
              <w:t>同志于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日</w:t>
            </w:r>
            <w:r w:rsidRPr="007B1A80">
              <w:rPr>
                <w:rFonts w:ascii="仿宋" w:eastAsia="仿宋" w:hAnsi="仿宋" w:hint="eastAsia"/>
                <w:sz w:val="24"/>
              </w:rPr>
              <w:t>回岗工作</w:t>
            </w:r>
            <w:r>
              <w:rPr>
                <w:rFonts w:ascii="仿宋" w:eastAsia="仿宋" w:hAnsi="仿宋" w:hint="eastAsia"/>
                <w:sz w:val="24"/>
              </w:rPr>
              <w:t>，请协调好工作并做好记录。</w:t>
            </w:r>
          </w:p>
          <w:p w:rsidR="001E0EF9" w:rsidRDefault="001E0EF9" w:rsidP="001E0EF9">
            <w:pPr>
              <w:spacing w:beforeLines="50" w:line="400" w:lineRule="exact"/>
              <w:ind w:firstLineChars="1450" w:firstLine="31680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负责人签字：</w:t>
            </w:r>
            <w:r w:rsidRPr="007232E3">
              <w:rPr>
                <w:rFonts w:ascii="仿宋" w:eastAsia="仿宋" w:hAnsi="仿宋"/>
                <w:sz w:val="24"/>
              </w:rPr>
              <w:t xml:space="preserve">                         </w:t>
            </w:r>
          </w:p>
          <w:p w:rsidR="001E0EF9" w:rsidRPr="007232E3" w:rsidRDefault="001E0EF9" w:rsidP="001E0EF9">
            <w:pPr>
              <w:spacing w:line="400" w:lineRule="exact"/>
              <w:ind w:right="480" w:firstLineChars="2050" w:firstLine="31680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 w:rsidRPr="007232E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E0EF9" w:rsidRPr="007232E3" w:rsidTr="00A053B3">
        <w:trPr>
          <w:trHeight w:val="1463"/>
        </w:trPr>
        <w:tc>
          <w:tcPr>
            <w:tcW w:w="1080" w:type="dxa"/>
            <w:vAlign w:val="center"/>
          </w:tcPr>
          <w:p w:rsidR="001E0EF9" w:rsidRPr="007232E3" w:rsidRDefault="001E0EF9" w:rsidP="00A053B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32E3">
              <w:rPr>
                <w:rFonts w:ascii="仿宋" w:eastAsia="仿宋" w:hAnsi="仿宋" w:hint="eastAsia"/>
                <w:sz w:val="28"/>
                <w:szCs w:val="28"/>
              </w:rPr>
              <w:t>备</w:t>
            </w:r>
            <w:r w:rsidRPr="007232E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7232E3"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  <w:tc>
          <w:tcPr>
            <w:tcW w:w="7920" w:type="dxa"/>
            <w:gridSpan w:val="3"/>
            <w:vAlign w:val="center"/>
          </w:tcPr>
          <w:p w:rsidR="001E0EF9" w:rsidRPr="00CF2C6F" w:rsidRDefault="001E0EF9" w:rsidP="00A053B3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、按审批权限上交销假申请表</w:t>
            </w:r>
          </w:p>
          <w:p w:rsidR="001E0EF9" w:rsidRPr="007232E3" w:rsidRDefault="001E0EF9" w:rsidP="00A053B3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、负责人签字后交办公室，由办公室分发到相关处室。</w:t>
            </w:r>
          </w:p>
        </w:tc>
      </w:tr>
    </w:tbl>
    <w:p w:rsidR="001E0EF9" w:rsidRPr="00AC7D07" w:rsidRDefault="001E0EF9" w:rsidP="007B1A80">
      <w:pPr>
        <w:spacing w:line="800" w:lineRule="exact"/>
        <w:ind w:right="300"/>
        <w:jc w:val="right"/>
        <w:rPr>
          <w:sz w:val="30"/>
          <w:szCs w:val="30"/>
        </w:rPr>
      </w:pPr>
    </w:p>
    <w:sectPr w:rsidR="001E0EF9" w:rsidRPr="00AC7D07" w:rsidSect="00575AA6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F9" w:rsidRDefault="001E0EF9" w:rsidP="00632DD9">
      <w:r>
        <w:separator/>
      </w:r>
    </w:p>
  </w:endnote>
  <w:endnote w:type="continuationSeparator" w:id="1">
    <w:p w:rsidR="001E0EF9" w:rsidRDefault="001E0EF9" w:rsidP="0063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F9" w:rsidRDefault="001E0EF9" w:rsidP="002755D1">
    <w:pPr>
      <w:pStyle w:val="Footer"/>
      <w:ind w:firstLineChars="50" w:firstLine="31680"/>
      <w:rPr>
        <w:rFonts w:ascii="黑体" w:eastAsia="黑体"/>
        <w:sz w:val="24"/>
        <w:szCs w:val="24"/>
      </w:rPr>
    </w:pPr>
    <w:r>
      <w:rPr>
        <w:rFonts w:ascii="黑体" w:eastAsia="黑体"/>
        <w:sz w:val="24"/>
        <w:szCs w:val="24"/>
      </w:rPr>
      <w:fldChar w:fldCharType="begin"/>
    </w:r>
    <w:r>
      <w:rPr>
        <w:rFonts w:ascii="黑体" w:eastAsia="黑体"/>
        <w:sz w:val="24"/>
        <w:szCs w:val="24"/>
      </w:rPr>
      <w:instrText xml:space="preserve"> PAGE   \* MERGEFORMAT </w:instrText>
    </w:r>
    <w:r>
      <w:rPr>
        <w:rFonts w:ascii="黑体" w:eastAsia="黑体"/>
        <w:sz w:val="24"/>
        <w:szCs w:val="24"/>
      </w:rPr>
      <w:fldChar w:fldCharType="separate"/>
    </w:r>
    <w:r w:rsidRPr="00C50716">
      <w:rPr>
        <w:rFonts w:ascii="黑体" w:eastAsia="黑体"/>
        <w:noProof/>
        <w:sz w:val="24"/>
        <w:szCs w:val="24"/>
        <w:lang w:val="zh-CN"/>
      </w:rPr>
      <w:t>-</w:t>
    </w:r>
    <w:r w:rsidRPr="00C50716">
      <w:rPr>
        <w:rFonts w:ascii="黑体" w:eastAsia="黑体"/>
        <w:noProof/>
        <w:sz w:val="24"/>
        <w:szCs w:val="24"/>
      </w:rPr>
      <w:t xml:space="preserve"> 10 -</w:t>
    </w:r>
    <w:r>
      <w:rPr>
        <w:rFonts w:ascii="黑体" w:eastAsia="黑体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F9" w:rsidRDefault="001E0EF9" w:rsidP="00632DD9">
      <w:r>
        <w:separator/>
      </w:r>
    </w:p>
  </w:footnote>
  <w:footnote w:type="continuationSeparator" w:id="1">
    <w:p w:rsidR="001E0EF9" w:rsidRDefault="001E0EF9" w:rsidP="00632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0BE"/>
    <w:rsid w:val="00013B81"/>
    <w:rsid w:val="00020B06"/>
    <w:rsid w:val="00073B3A"/>
    <w:rsid w:val="000867BC"/>
    <w:rsid w:val="000977D6"/>
    <w:rsid w:val="00097C0F"/>
    <w:rsid w:val="000D7FBF"/>
    <w:rsid w:val="001116DA"/>
    <w:rsid w:val="0012374B"/>
    <w:rsid w:val="00163A6A"/>
    <w:rsid w:val="00165013"/>
    <w:rsid w:val="00171678"/>
    <w:rsid w:val="001A74C9"/>
    <w:rsid w:val="001B3506"/>
    <w:rsid w:val="001E0EF9"/>
    <w:rsid w:val="001E2098"/>
    <w:rsid w:val="001E5F3D"/>
    <w:rsid w:val="00221980"/>
    <w:rsid w:val="00227E0E"/>
    <w:rsid w:val="002649E3"/>
    <w:rsid w:val="002755D1"/>
    <w:rsid w:val="00282ABE"/>
    <w:rsid w:val="002E5525"/>
    <w:rsid w:val="003446A9"/>
    <w:rsid w:val="00390CA7"/>
    <w:rsid w:val="003C796E"/>
    <w:rsid w:val="00442D10"/>
    <w:rsid w:val="004B30BE"/>
    <w:rsid w:val="004B537E"/>
    <w:rsid w:val="004D2DB2"/>
    <w:rsid w:val="004D4860"/>
    <w:rsid w:val="004F0804"/>
    <w:rsid w:val="004F33DE"/>
    <w:rsid w:val="00536915"/>
    <w:rsid w:val="005547DE"/>
    <w:rsid w:val="00575AA6"/>
    <w:rsid w:val="005A1CF5"/>
    <w:rsid w:val="005E4529"/>
    <w:rsid w:val="00612075"/>
    <w:rsid w:val="006173D0"/>
    <w:rsid w:val="00632DD9"/>
    <w:rsid w:val="006E0763"/>
    <w:rsid w:val="00700406"/>
    <w:rsid w:val="00717A05"/>
    <w:rsid w:val="007232E3"/>
    <w:rsid w:val="00775FCF"/>
    <w:rsid w:val="00783281"/>
    <w:rsid w:val="0079783E"/>
    <w:rsid w:val="007A7503"/>
    <w:rsid w:val="007B1A80"/>
    <w:rsid w:val="007B36D9"/>
    <w:rsid w:val="007E559F"/>
    <w:rsid w:val="008041F4"/>
    <w:rsid w:val="00811C14"/>
    <w:rsid w:val="00817D7B"/>
    <w:rsid w:val="00822EA8"/>
    <w:rsid w:val="00853663"/>
    <w:rsid w:val="00865193"/>
    <w:rsid w:val="008F0EC9"/>
    <w:rsid w:val="008F3642"/>
    <w:rsid w:val="00916E1D"/>
    <w:rsid w:val="0094532D"/>
    <w:rsid w:val="00945FD1"/>
    <w:rsid w:val="009511CC"/>
    <w:rsid w:val="00971C70"/>
    <w:rsid w:val="00981415"/>
    <w:rsid w:val="00982CE4"/>
    <w:rsid w:val="009C3F97"/>
    <w:rsid w:val="009C5EC0"/>
    <w:rsid w:val="00A03D94"/>
    <w:rsid w:val="00A053B3"/>
    <w:rsid w:val="00A508C6"/>
    <w:rsid w:val="00A54C5E"/>
    <w:rsid w:val="00A71140"/>
    <w:rsid w:val="00A96EF5"/>
    <w:rsid w:val="00AC7D07"/>
    <w:rsid w:val="00AF3181"/>
    <w:rsid w:val="00AF3406"/>
    <w:rsid w:val="00AF392A"/>
    <w:rsid w:val="00AF63B2"/>
    <w:rsid w:val="00B1075B"/>
    <w:rsid w:val="00B16ACF"/>
    <w:rsid w:val="00B44D9A"/>
    <w:rsid w:val="00B5777F"/>
    <w:rsid w:val="00B623C3"/>
    <w:rsid w:val="00BD0958"/>
    <w:rsid w:val="00BF75E6"/>
    <w:rsid w:val="00C43F78"/>
    <w:rsid w:val="00C50716"/>
    <w:rsid w:val="00C52753"/>
    <w:rsid w:val="00C56C35"/>
    <w:rsid w:val="00CA210B"/>
    <w:rsid w:val="00CF2C6F"/>
    <w:rsid w:val="00D07BBD"/>
    <w:rsid w:val="00D24586"/>
    <w:rsid w:val="00D60171"/>
    <w:rsid w:val="00D65384"/>
    <w:rsid w:val="00D8090E"/>
    <w:rsid w:val="00D81BEE"/>
    <w:rsid w:val="00DB6BD2"/>
    <w:rsid w:val="00DD26AB"/>
    <w:rsid w:val="00DD75C3"/>
    <w:rsid w:val="00DE6018"/>
    <w:rsid w:val="00E137EB"/>
    <w:rsid w:val="00E142AF"/>
    <w:rsid w:val="00E45684"/>
    <w:rsid w:val="00E5341D"/>
    <w:rsid w:val="00E61C77"/>
    <w:rsid w:val="00E809C8"/>
    <w:rsid w:val="00E9144F"/>
    <w:rsid w:val="00EA07E8"/>
    <w:rsid w:val="00EB104E"/>
    <w:rsid w:val="00F2547F"/>
    <w:rsid w:val="00F712EA"/>
    <w:rsid w:val="00FC2F39"/>
    <w:rsid w:val="00FD6A60"/>
    <w:rsid w:val="00FE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D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2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2DD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32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2DD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73</Words>
  <Characters>417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刘蕾</dc:creator>
  <cp:keywords/>
  <dc:description/>
  <cp:lastModifiedBy>SDWM</cp:lastModifiedBy>
  <cp:revision>38</cp:revision>
  <dcterms:created xsi:type="dcterms:W3CDTF">2017-05-31T07:32:00Z</dcterms:created>
  <dcterms:modified xsi:type="dcterms:W3CDTF">2018-02-26T02:06:00Z</dcterms:modified>
</cp:coreProperties>
</file>